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09" w:rsidRPr="00586F50" w:rsidRDefault="00D81E09" w:rsidP="00586F50">
      <w:pPr>
        <w:pStyle w:val="NoSpacing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86F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Конспект 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</w:t>
      </w:r>
      <w:r w:rsidRPr="00586F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в старшей  группе по обучению грамоте</w:t>
      </w:r>
    </w:p>
    <w:p w:rsidR="00D81E09" w:rsidRDefault="00D81E09" w:rsidP="00586F50">
      <w:pPr>
        <w:pStyle w:val="NoSpacing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586F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тем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586F50">
        <w:rPr>
          <w:rFonts w:ascii="Times New Roman" w:hAnsi="Times New Roman"/>
          <w:sz w:val="28"/>
          <w:szCs w:val="28"/>
          <w:lang w:eastAsia="ru-RU"/>
        </w:rPr>
        <w:t>: </w:t>
      </w:r>
      <w:r w:rsidRPr="00586F5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Проведение звукового анализа слова «лук».</w:t>
      </w:r>
    </w:p>
    <w:p w:rsidR="00D81E09" w:rsidRDefault="00D81E09" w:rsidP="00586F50">
      <w:pPr>
        <w:pStyle w:val="NoSpacing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81E09" w:rsidRDefault="00D81E09" w:rsidP="00855256">
      <w:pPr>
        <w:pStyle w:val="NoSpacing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Подготовила и провела: Белова Н.Е.</w:t>
      </w:r>
    </w:p>
    <w:p w:rsidR="00D81E09" w:rsidRPr="00586F50" w:rsidRDefault="00D81E09" w:rsidP="00586F50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1E09" w:rsidRDefault="00D81E09" w:rsidP="00586F5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586F5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Интеграция образовательных область</w:t>
      </w:r>
      <w:r w:rsidRPr="00586F50">
        <w:rPr>
          <w:rFonts w:ascii="Times New Roman" w:hAnsi="Times New Roman"/>
          <w:sz w:val="28"/>
          <w:szCs w:val="28"/>
          <w:shd w:val="clear" w:color="auto" w:fill="FFFFFF"/>
        </w:rPr>
        <w:t>: «социально-коммуникативное», «речевое развитие», «познавательное», «физическое», «художественно- эстетическое»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86F50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6F5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Обобщение пройденного материала по звуковому анализу слова.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86F50">
        <w:rPr>
          <w:rFonts w:ascii="Times New Roman" w:hAnsi="Times New Roman"/>
          <w:sz w:val="28"/>
          <w:szCs w:val="28"/>
          <w:u w:val="single"/>
          <w:lang w:eastAsia="ru-RU"/>
        </w:rPr>
        <w:t>Программное содержание</w:t>
      </w:r>
      <w:r w:rsidRPr="00586F50">
        <w:rPr>
          <w:rFonts w:ascii="Times New Roman" w:hAnsi="Times New Roman"/>
          <w:sz w:val="28"/>
          <w:szCs w:val="28"/>
          <w:lang w:eastAsia="ru-RU"/>
        </w:rPr>
        <w:t>: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86F50">
        <w:rPr>
          <w:rFonts w:ascii="Times New Roman" w:hAnsi="Times New Roman"/>
          <w:sz w:val="28"/>
          <w:szCs w:val="28"/>
          <w:lang w:eastAsia="ru-RU"/>
        </w:rPr>
        <w:t>1.Продолжать учить проводить звуковой анализ слов.</w:t>
      </w:r>
    </w:p>
    <w:p w:rsidR="00D81E09" w:rsidRDefault="00D81E09" w:rsidP="00586F50">
      <w:pPr>
        <w:pStyle w:val="NoSpacing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86F50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</w:t>
      </w:r>
      <w:r w:rsidRPr="00B30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акрепление твёрдой и мягкой фонемы </w:t>
      </w:r>
      <w:r w:rsidRPr="00B30D4B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звуков в игре</w:t>
      </w:r>
      <w:r w:rsidRPr="00B30D4B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0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"Назови братца"</w:t>
      </w:r>
    </w:p>
    <w:p w:rsidR="00D81E09" w:rsidRDefault="00D81E09" w:rsidP="00586F50">
      <w:pPr>
        <w:pStyle w:val="NoSpacing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3.Закрепление умение делить слова на слоги в игре «Построим пирамидку»</w:t>
      </w:r>
    </w:p>
    <w:p w:rsidR="00D81E09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4.Развивать речь, мышление, речевую активность, зрительное восприятие.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Pr="00B30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оспитывать доброжелательное отношение друг к другу, желание говорить красиво, правильно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;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86F50">
        <w:rPr>
          <w:rFonts w:ascii="Times New Roman" w:hAnsi="Times New Roman"/>
          <w:sz w:val="28"/>
          <w:szCs w:val="28"/>
          <w:lang w:eastAsia="ru-RU"/>
        </w:rPr>
        <w:t>Д</w:t>
      </w:r>
      <w:r w:rsidRPr="00586F50">
        <w:rPr>
          <w:rFonts w:ascii="Times New Roman" w:hAnsi="Times New Roman"/>
          <w:sz w:val="28"/>
          <w:szCs w:val="28"/>
          <w:u w:val="single"/>
          <w:lang w:eastAsia="ru-RU"/>
        </w:rPr>
        <w:t>емонстрационный материал</w:t>
      </w:r>
      <w:r w:rsidRPr="00586F5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мультимедийная презентация, </w:t>
      </w:r>
      <w:r w:rsidRPr="00586F50">
        <w:rPr>
          <w:rFonts w:ascii="Times New Roman" w:hAnsi="Times New Roman"/>
          <w:sz w:val="28"/>
          <w:szCs w:val="28"/>
          <w:lang w:eastAsia="ru-RU"/>
        </w:rPr>
        <w:t>фишки желтого цвета 4 шт.; картинка-схема слова лук;</w:t>
      </w:r>
      <w:r>
        <w:rPr>
          <w:rFonts w:ascii="Times New Roman" w:hAnsi="Times New Roman"/>
          <w:sz w:val="28"/>
          <w:szCs w:val="28"/>
          <w:lang w:eastAsia="ru-RU"/>
        </w:rPr>
        <w:t xml:space="preserve"> мяч; лук, лейка, контейнер сземлёй.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86F50">
        <w:rPr>
          <w:rFonts w:ascii="Times New Roman" w:hAnsi="Times New Roman"/>
          <w:sz w:val="28"/>
          <w:szCs w:val="28"/>
          <w:u w:val="single"/>
        </w:rPr>
        <w:t>Раздаточный материал:</w:t>
      </w:r>
      <w:r w:rsidRPr="00586F50">
        <w:rPr>
          <w:rFonts w:ascii="Times New Roman" w:hAnsi="Times New Roman"/>
          <w:sz w:val="28"/>
          <w:szCs w:val="28"/>
          <w:lang w:eastAsia="ru-RU"/>
        </w:rPr>
        <w:t>фишки жёлтые (по 4шт на каждого ребенка, картинка-схема слов</w:t>
      </w:r>
      <w:r>
        <w:rPr>
          <w:rFonts w:ascii="Times New Roman" w:hAnsi="Times New Roman"/>
          <w:sz w:val="28"/>
          <w:szCs w:val="28"/>
          <w:lang w:eastAsia="ru-RU"/>
        </w:rPr>
        <w:t>а лук, указка, картинки</w:t>
      </w:r>
      <w:r w:rsidRPr="00586F50">
        <w:rPr>
          <w:rFonts w:ascii="Times New Roman" w:hAnsi="Times New Roman"/>
          <w:sz w:val="28"/>
          <w:szCs w:val="28"/>
          <w:lang w:eastAsia="ru-RU"/>
        </w:rPr>
        <w:t>.</w:t>
      </w: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843"/>
        <w:gridCol w:w="7087"/>
      </w:tblGrid>
      <w:tr w:rsidR="00D81E09" w:rsidRPr="009D7FC5" w:rsidTr="009D7FC5">
        <w:tc>
          <w:tcPr>
            <w:tcW w:w="1838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</w:tc>
        <w:tc>
          <w:tcPr>
            <w:tcW w:w="1843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 приёмы работы</w:t>
            </w:r>
          </w:p>
        </w:tc>
        <w:tc>
          <w:tcPr>
            <w:tcW w:w="7087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CCCCCC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</w:tr>
      <w:tr w:rsidR="00D81E09" w:rsidRPr="009D7FC5" w:rsidTr="009D7FC5">
        <w:tc>
          <w:tcPr>
            <w:tcW w:w="1838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Вступительная часть</w:t>
            </w:r>
          </w:p>
        </w:tc>
        <w:tc>
          <w:tcPr>
            <w:tcW w:w="1843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Сюрпризный момент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Словесный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В.: Ребята, я сегодня получила телеграмму от учительницы лесной школы Мудрой Совы. Она нас приглашает в свою школу. Отправимся? (Да).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81E09" w:rsidRPr="009D7FC5" w:rsidTr="009D7FC5">
        <w:tc>
          <w:tcPr>
            <w:tcW w:w="1838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1843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Словесный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Наглядный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Игровой</w:t>
            </w:r>
          </w:p>
        </w:tc>
        <w:tc>
          <w:tcPr>
            <w:tcW w:w="7087" w:type="dxa"/>
          </w:tcPr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1.(поляна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 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В.: Вот мы и пополи на лесную полянку. 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2. (мудрая сова)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В.: Кто нас тут встречает. (ответы детей)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-Встречает нас тут Мудрая сова. Она предлагает поиграть.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3.(сова с мячом)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-Как вы думаете во что она предлагает поиграть. (ответы детей)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-Правильно ребята в мяч.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4.(мяч катится)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Вот и мячик.Я буду кидать мяч со старшим братцем, а вы мне будете кидать, называя младшего братца.</w:t>
            </w:r>
            <w:r w:rsidRPr="009D7FC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(– б –бь, м – мь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, </w:t>
            </w:r>
            <w:r w:rsidRPr="009D7FC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 –кь, с – сь, в – вь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Есть у Мудрой Совы: «Дед, во сто шуб одет, кто его раздевает, тот слезы проливает». (лук)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Внимание на экран. </w:t>
            </w: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5 (лук)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-Конечно же это лук.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-Чем полезен лук? (ответы детей)</w:t>
            </w:r>
          </w:p>
          <w:p w:rsidR="00D81E09" w:rsidRPr="009D7FC5" w:rsidRDefault="00D81E09" w:rsidP="00C0542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-Есть ли витамины в луке? (ответы детей)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-Пройдите сядьте за столы, положите перед собой картинки с луком.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-Посмотрите под картинкой нарисованы клеточки.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-Давайте вспомним, что они означают?  (домики для звуков).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клеточек нарисовано? </w:t>
            </w: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Три)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-Как вы думаете почему? (В слове лук три звука).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 Посмотрите и послушайте, как нужно читать это слово, и как мне указка будет помогать </w:t>
            </w:r>
            <w:r w:rsidRPr="009D7FC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(показать, как вести указкой под клеточками и произносить слово)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теперь попробуем прочитать так же. 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-Послушайте, как в слове звучит первый звук – Лллук.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-Какой первый звук в слове лук? (звук «л»)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 Скажите слово так, чтобы мы услышали первый звук.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-Звук «л» обозначим желтой фишкой.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-В какую клеточку нужно поставить ее? (В первую).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-Почему? (Потому что «л» -это первый звук в слове лук).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-У вас в розетках лежат тоже фишки, только маленькие. Этими фишками вы будете обозначать звуки у себя на схемах. Поставьте фишку в первую клеточку. Какой звук вы обозначали?(звук «л»). 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-Послушайте, как звучит второй звук – лУУУк</w:t>
            </w:r>
            <w:r w:rsidRPr="009D7FC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D81E09" w:rsidRPr="009D7FC5" w:rsidRDefault="00D81E09" w:rsidP="002073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 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Правильно, это звук «У». </w:t>
            </w: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Попробуем произнести его – У - У -У. </w:t>
            </w:r>
          </w:p>
          <w:p w:rsidR="00D81E09" w:rsidRPr="009D7FC5" w:rsidRDefault="00D81E09" w:rsidP="002073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Мешает ли что – либо произносить нам этот звук?(Нет).</w:t>
            </w:r>
          </w:p>
          <w:p w:rsidR="00D81E09" w:rsidRPr="009D7FC5" w:rsidRDefault="00D81E09" w:rsidP="002073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-Воздух идет свободно, это волшебный звук.</w:t>
            </w:r>
          </w:p>
          <w:p w:rsidR="00D81E09" w:rsidRPr="009D7FC5" w:rsidRDefault="00D81E09" w:rsidP="002073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-Звук «у» обозначим желтой фишкой.</w:t>
            </w:r>
          </w:p>
          <w:p w:rsidR="00D81E09" w:rsidRPr="009D7FC5" w:rsidRDefault="00D81E09" w:rsidP="002073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-В какую клеточку нужно поставить ее? (Во вторую).</w:t>
            </w:r>
          </w:p>
          <w:p w:rsidR="00D81E09" w:rsidRPr="009D7FC5" w:rsidRDefault="00D81E09" w:rsidP="002073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-Почему? (Во втором доме живет звук «У»). 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-А теперь отгадайте, как звучит в слове третий звук – луК. (Правильно звук «к»).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 Попробуем произнести его- «к»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-Звук «к» обозначим жёлтой фишкой.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-В какую клеточку его нужно поставить. (Третью).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-Почему? (в третьем домике живет звук «к»).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-Я буду называть звук, а вы должны убрать фишку, которая обозначает этот звук.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-Звук «Л», «К».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-Какой звук остался? (звук «у»)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-Так сколько звуков в слове лук. (три)</w:t>
            </w:r>
          </w:p>
          <w:p w:rsidR="00D81E09" w:rsidRPr="009D7FC5" w:rsidRDefault="00D81E09" w:rsidP="00955FD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-Ребята, давайте вспомним. Какой звук в слове лук можно пропеть и нам нечего мешает. (звук «у»)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6.(Сова с картинками)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-А Мудрая Сова приготовила нам картинки для игры.Вот они. Из этих картинок мы будем строить пирамиду. Наверху – слова -картинки, в названии которых 1 слог, в середине – слова из двух слогов, а внизу – из трёх слогов. Как мы узнаем, сколько в слове слогов? Про себя проговорите или прохлопайте слово. А теперь выходите ко мне. </w:t>
            </w:r>
            <w:r w:rsidRPr="009D7FC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(Дети определяют свои картинки на пирамиде).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-Вот какая красивая у нас получилась пирамидка.</w:t>
            </w:r>
          </w:p>
          <w:p w:rsidR="00D81E09" w:rsidRPr="009D7FC5" w:rsidRDefault="00D81E09" w:rsidP="00D66C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-А сейчас я предлагаю вернутся в детский сад. Вот мы и в саду. Мы сегодня говорили о луке. Чем он полезен.</w:t>
            </w:r>
          </w:p>
          <w:p w:rsidR="00D81E09" w:rsidRPr="009D7FC5" w:rsidRDefault="00D81E09" w:rsidP="00D66C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-Лук есть репчатый и зелёный. Но сейчас зелёный лук найти очень сложно. Я предлагаю посадить лук чтобы он рос у нас в группе. Согласны (да)</w:t>
            </w:r>
          </w:p>
          <w:p w:rsidR="00D81E09" w:rsidRPr="009D7FC5" w:rsidRDefault="00D81E09" w:rsidP="00D66C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Сажаем лук. Вот наше занятие по дошло к концу.</w:t>
            </w:r>
          </w:p>
        </w:tc>
      </w:tr>
      <w:tr w:rsidR="00D81E09" w:rsidRPr="009D7FC5" w:rsidTr="009D7FC5">
        <w:tc>
          <w:tcPr>
            <w:tcW w:w="1838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Заключительная часть</w:t>
            </w:r>
          </w:p>
        </w:tc>
        <w:tc>
          <w:tcPr>
            <w:tcW w:w="1843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CCCCCC"/>
              </w:rPr>
            </w:pPr>
            <w:r w:rsidRPr="009D7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Свободное общение с детьми.</w:t>
            </w:r>
          </w:p>
        </w:tc>
        <w:tc>
          <w:tcPr>
            <w:tcW w:w="7087" w:type="dxa"/>
          </w:tcPr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-Что нового вы узнали сегодня на занятии?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-Что вам больше всего понравилось?</w:t>
            </w:r>
          </w:p>
          <w:p w:rsidR="00D81E09" w:rsidRPr="009D7FC5" w:rsidRDefault="00D81E09" w:rsidP="00586F5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FC5">
              <w:rPr>
                <w:rFonts w:ascii="Times New Roman" w:hAnsi="Times New Roman"/>
                <w:sz w:val="28"/>
                <w:szCs w:val="28"/>
                <w:lang w:eastAsia="ru-RU"/>
              </w:rPr>
              <w:t>-Какие затруднения вы испытывали</w:t>
            </w:r>
          </w:p>
        </w:tc>
      </w:tr>
    </w:tbl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81E09" w:rsidRPr="00586F50" w:rsidRDefault="00D81E09" w:rsidP="00586F50">
      <w:pPr>
        <w:pStyle w:val="NoSpacing"/>
        <w:rPr>
          <w:rFonts w:ascii="Times New Roman" w:hAnsi="Times New Roman"/>
          <w:sz w:val="28"/>
          <w:szCs w:val="28"/>
        </w:rPr>
      </w:pPr>
    </w:p>
    <w:sectPr w:rsidR="00D81E09" w:rsidRPr="00586F50" w:rsidSect="0058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D3"/>
    <w:rsid w:val="000B6686"/>
    <w:rsid w:val="0014613F"/>
    <w:rsid w:val="00207327"/>
    <w:rsid w:val="00287A59"/>
    <w:rsid w:val="003406AD"/>
    <w:rsid w:val="00441F41"/>
    <w:rsid w:val="004D1022"/>
    <w:rsid w:val="00586F50"/>
    <w:rsid w:val="00703ED3"/>
    <w:rsid w:val="007210A2"/>
    <w:rsid w:val="008538B9"/>
    <w:rsid w:val="00855256"/>
    <w:rsid w:val="0095282D"/>
    <w:rsid w:val="00955FD3"/>
    <w:rsid w:val="00971733"/>
    <w:rsid w:val="009A53CA"/>
    <w:rsid w:val="009D7FC5"/>
    <w:rsid w:val="009E2818"/>
    <w:rsid w:val="00AD69A2"/>
    <w:rsid w:val="00B21212"/>
    <w:rsid w:val="00B23487"/>
    <w:rsid w:val="00B30D4B"/>
    <w:rsid w:val="00C05428"/>
    <w:rsid w:val="00C75E3B"/>
    <w:rsid w:val="00C82904"/>
    <w:rsid w:val="00C9454A"/>
    <w:rsid w:val="00CE2A34"/>
    <w:rsid w:val="00D66CC0"/>
    <w:rsid w:val="00D773CA"/>
    <w:rsid w:val="00D81E09"/>
    <w:rsid w:val="00D915BA"/>
    <w:rsid w:val="00DA409D"/>
    <w:rsid w:val="00DC155D"/>
    <w:rsid w:val="00E125BE"/>
    <w:rsid w:val="00E167F0"/>
    <w:rsid w:val="00EA5E55"/>
    <w:rsid w:val="00EF7CA0"/>
    <w:rsid w:val="00F20C18"/>
    <w:rsid w:val="00F934D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10A2"/>
    <w:rPr>
      <w:lang w:eastAsia="en-US"/>
    </w:rPr>
  </w:style>
  <w:style w:type="table" w:styleId="TableGrid">
    <w:name w:val="Table Grid"/>
    <w:basedOn w:val="TableNormal"/>
    <w:uiPriority w:val="99"/>
    <w:rsid w:val="009528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B668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0D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3</Pages>
  <Words>687</Words>
  <Characters>3922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Компьютер_ПК</dc:creator>
  <cp:keywords/>
  <dc:description/>
  <cp:lastModifiedBy>User</cp:lastModifiedBy>
  <cp:revision>8</cp:revision>
  <dcterms:created xsi:type="dcterms:W3CDTF">2017-10-22T14:21:00Z</dcterms:created>
  <dcterms:modified xsi:type="dcterms:W3CDTF">2017-10-31T16:11:00Z</dcterms:modified>
</cp:coreProperties>
</file>